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22" w:rsidRPr="00E200E0" w:rsidRDefault="00956522" w:rsidP="00E200E0"/>
    <w:p w:rsidR="00956522" w:rsidRPr="00E200E0" w:rsidRDefault="00956522" w:rsidP="00E200E0">
      <w:pPr>
        <w:rPr>
          <w:lang w:val="en-US"/>
        </w:rPr>
      </w:pPr>
    </w:p>
    <w:p w:rsidR="00956522" w:rsidRPr="00E200E0" w:rsidRDefault="00956522" w:rsidP="00E200E0">
      <w:pPr>
        <w:rPr>
          <w:b/>
        </w:rPr>
      </w:pPr>
      <w:r w:rsidRPr="00E200E0">
        <w:rPr>
          <w:b/>
        </w:rPr>
        <w:t>План работы профсоюзной организации МАДО</w:t>
      </w:r>
      <w:r>
        <w:rPr>
          <w:b/>
        </w:rPr>
        <w:t>У детский сад «Гармония» на 2020</w:t>
      </w:r>
      <w:r w:rsidRPr="00E200E0">
        <w:rPr>
          <w:b/>
        </w:rPr>
        <w:t xml:space="preserve"> год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"/>
        <w:gridCol w:w="2641"/>
        <w:gridCol w:w="1870"/>
        <w:gridCol w:w="1930"/>
        <w:gridCol w:w="1875"/>
        <w:gridCol w:w="1900"/>
      </w:tblGrid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pPr>
              <w:rPr>
                <w:b/>
              </w:rPr>
            </w:pPr>
            <w:r w:rsidRPr="00EC3004">
              <w:rPr>
                <w:b/>
              </w:rPr>
              <w:t>№ п\п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pPr>
              <w:rPr>
                <w:b/>
              </w:rPr>
            </w:pPr>
            <w:r w:rsidRPr="00EC3004">
              <w:rPr>
                <w:b/>
              </w:rPr>
              <w:t>Наименование мероприятия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pPr>
              <w:rPr>
                <w:b/>
              </w:rPr>
            </w:pPr>
            <w:r w:rsidRPr="00EC3004">
              <w:rPr>
                <w:b/>
              </w:rPr>
              <w:t>Ресурсное обеспечение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pPr>
              <w:rPr>
                <w:b/>
              </w:rPr>
            </w:pPr>
            <w:r w:rsidRPr="00EC3004">
              <w:rPr>
                <w:b/>
              </w:rPr>
              <w:t>Сроки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pPr>
              <w:rPr>
                <w:b/>
              </w:rPr>
            </w:pPr>
            <w:r w:rsidRPr="00EC3004">
              <w:rPr>
                <w:b/>
              </w:rPr>
              <w:t>Ответственные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pPr>
              <w:rPr>
                <w:b/>
              </w:rPr>
            </w:pPr>
            <w:r w:rsidRPr="00EC3004">
              <w:rPr>
                <w:b/>
              </w:rPr>
              <w:t>Итог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pPr>
              <w:rPr>
                <w:b/>
              </w:rPr>
            </w:pPr>
            <w:r w:rsidRPr="00EC3004">
              <w:rPr>
                <w:b/>
              </w:rPr>
              <w:t>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pPr>
              <w:rPr>
                <w:b/>
              </w:rPr>
            </w:pPr>
            <w:r w:rsidRPr="00EC3004">
              <w:rPr>
                <w:b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pPr>
              <w:rPr>
                <w:b/>
              </w:rPr>
            </w:pPr>
            <w:r w:rsidRPr="00EC3004">
              <w:rPr>
                <w:b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pPr>
              <w:rPr>
                <w:b/>
              </w:rPr>
            </w:pPr>
            <w:r w:rsidRPr="00EC3004">
              <w:rPr>
                <w:b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pPr>
              <w:rPr>
                <w:b/>
              </w:rPr>
            </w:pPr>
            <w:r w:rsidRPr="00EC3004">
              <w:rPr>
                <w:b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pPr>
              <w:rPr>
                <w:b/>
              </w:rPr>
            </w:pPr>
            <w:r w:rsidRPr="00EC3004">
              <w:rPr>
                <w:b/>
              </w:rPr>
              <w:t>6</w:t>
            </w:r>
          </w:p>
        </w:tc>
      </w:tr>
      <w:tr w:rsidR="00956522" w:rsidRPr="00EC3004" w:rsidTr="00EC3004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pPr>
              <w:rPr>
                <w:b/>
              </w:rPr>
            </w:pPr>
            <w:r w:rsidRPr="00EC3004">
              <w:rPr>
                <w:b/>
              </w:rPr>
              <w:t>Общие мероприятия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Конференция по итогам выполнения Тер</w:t>
            </w:r>
            <w:r>
              <w:t>риториального соглашения за 2019</w:t>
            </w:r>
            <w:r w:rsidRPr="00EC3004">
              <w:t xml:space="preserve"> год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Аналитические материалы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9F5F53" w:rsidRDefault="00956522" w:rsidP="00E200E0">
            <w:r>
              <w:t>февраль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профком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Анализ деятельности, определение основных направлений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Конференция по итогам выполнения Территориальн</w:t>
            </w:r>
            <w:r>
              <w:t>ого соглашения за 6 месяцев 2020</w:t>
            </w:r>
            <w:r w:rsidRPr="00EC3004">
              <w:t>года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Аналитические материалы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>
              <w:t>сентябрь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профком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Анализ деятельности, определение основных направлений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Конференция трудового коллектива по выполнению Коллективного договора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Аналитические материалы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>
              <w:t>Январь-март, июль- сентябрь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Председатель профкома, профком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Внесение предложений в Колдоговор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4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 xml:space="preserve">Отчётно-информационная конференция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Аналитические материалы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июнь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Председатель профкома, профком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 xml:space="preserve">Анализ деятельности 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5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Участие в конкурсе «Лучший коллективный договор и эффективное социальное партнёрство»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Положение, подготовка материалов на конкурс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 xml:space="preserve">Февраль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Работодатель, профком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Контроль за выполнением Колдоговора, имидж учреждения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6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Отчётно-информационная конференция Территориальной организации профсоюза г.Новоуральска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Аналитические материалы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 xml:space="preserve">Ноябрь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 xml:space="preserve">Терком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Анализ деятельности</w:t>
            </w:r>
          </w:p>
        </w:tc>
      </w:tr>
      <w:tr w:rsidR="00956522" w:rsidRPr="00EC3004" w:rsidTr="00EC3004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pPr>
              <w:rPr>
                <w:b/>
              </w:rPr>
            </w:pPr>
            <w:r w:rsidRPr="00EC3004">
              <w:rPr>
                <w:b/>
              </w:rPr>
              <w:t>Организационно-массовая работа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Заседания профкома: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/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Раз в месяц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/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/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-</w:t>
            </w:r>
          </w:p>
          <w:p w:rsidR="00956522" w:rsidRPr="00EC3004" w:rsidRDefault="00956522" w:rsidP="00E200E0"/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 xml:space="preserve">Составление плана мероприятий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/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январь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Председатель профкома, комиссии профкома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/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-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Подготовка к конференции  трудового коллектива п</w:t>
            </w:r>
            <w:r>
              <w:t>о выполнению Колдоговора за 2019</w:t>
            </w:r>
            <w:r w:rsidRPr="00EC3004">
              <w:t>год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522" w:rsidRPr="00EC3004" w:rsidRDefault="00956522" w:rsidP="00E200E0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522" w:rsidRPr="00EC3004" w:rsidRDefault="00956522" w:rsidP="00E200E0"/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Отчёт на конференции, внесение предложений в Колдоговор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-</w:t>
            </w:r>
          </w:p>
          <w:p w:rsidR="00956522" w:rsidRPr="00EC3004" w:rsidRDefault="00956522" w:rsidP="00E200E0"/>
          <w:p w:rsidR="00956522" w:rsidRPr="00EC3004" w:rsidRDefault="00956522" w:rsidP="00E200E0">
            <w:pPr>
              <w:rPr>
                <w:lang w:val="en-US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Утверждение плана работы профс</w:t>
            </w:r>
            <w:r>
              <w:t>оюзной организации МАДОУ на 2020</w:t>
            </w:r>
            <w:r w:rsidRPr="00EC3004">
              <w:t xml:space="preserve"> год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План работы</w:t>
            </w:r>
          </w:p>
          <w:p w:rsidR="00956522" w:rsidRPr="00EC3004" w:rsidRDefault="00956522" w:rsidP="00E200E0"/>
          <w:p w:rsidR="00956522" w:rsidRPr="00EC3004" w:rsidRDefault="00956522" w:rsidP="00E200E0">
            <w:pPr>
              <w:rPr>
                <w:lang w:val="en-US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январь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pPr>
              <w:rPr>
                <w:lang w:val="en-US"/>
              </w:rPr>
            </w:pPr>
            <w:r w:rsidRPr="00EC3004">
              <w:t>Председатель профкома, профком,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Определение основных направлений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-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О состоянии профсоюзного членства в структурных подразделениях МАДОУ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Аналитические материалы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522" w:rsidRPr="00EC3004" w:rsidRDefault="00956522" w:rsidP="00E200E0"/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 xml:space="preserve"> Председатель профкома, профорги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Планирование работы по мотивации членства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Проведение совещаний с профоргами детских садов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План работы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Раз в месяц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Председатель профкома, профорги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Обмен информацией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4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Заседание комиссии для ведения коллективных переговоров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Предложения от работников и администрации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В течение года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Двусторонняя комиссия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Внесение предложений в Колдоговор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5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Организация контроля за выполнением Колдоговора, решением конференций, собраний, заседаний профкома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Протоколы конференций, собраний, заседаний профкома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В течение года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 xml:space="preserve">Оргкомиссия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Выполнение решений,  плана работы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6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Default="00956522" w:rsidP="00E200E0">
            <w:r w:rsidRPr="00EC3004">
              <w:t>Оформление, ревизия учётных карточек, профсоюзных билетов</w:t>
            </w:r>
            <w:r>
              <w:t>.</w:t>
            </w:r>
          </w:p>
          <w:p w:rsidR="00956522" w:rsidRPr="00EC3004" w:rsidRDefault="00956522" w:rsidP="00E200E0">
            <w:r>
              <w:t>Оформление электронного профсоюзного  билета.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/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В течение года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Председатель профкома, оргкомиссия,</w:t>
            </w:r>
          </w:p>
          <w:p w:rsidR="00956522" w:rsidRPr="00EC3004" w:rsidRDefault="00956522" w:rsidP="00E200E0">
            <w:r w:rsidRPr="00EC3004">
              <w:t>профорги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/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7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Посещение профсоюзных собраний в детских садах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График проведения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В соответствии с графиком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Председатель профкома, профорги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Обмен информацией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8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Подготовка с</w:t>
            </w:r>
            <w:r>
              <w:t>татистической отчётности за 2020</w:t>
            </w:r>
            <w:r w:rsidRPr="00EC3004">
              <w:t xml:space="preserve"> год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Аналитические материалы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Июнь, декабрь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Председатель профкома, профорги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Анализ состояния профсоюзного членства</w:t>
            </w:r>
          </w:p>
        </w:tc>
      </w:tr>
      <w:tr w:rsidR="00956522" w:rsidRPr="00EC3004" w:rsidTr="00EC3004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pPr>
              <w:rPr>
                <w:b/>
              </w:rPr>
            </w:pPr>
            <w:r w:rsidRPr="00EC3004">
              <w:rPr>
                <w:b/>
              </w:rPr>
              <w:t>Охрана труда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Заседания совместной комиссии по ОТ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Предложения от работников и администрации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В течение года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Комиссия по ОТ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 xml:space="preserve">Анализ выполнения ТБ и ОТ 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Совместная комиссионная проверка состояния территорий, игровых участков и веранд детских садов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График выходов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Май, июнь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Работодатель, председатель профкома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Акт проверки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Совместная комиссионная проверка условий безопасности и охраны труда в ходе ЛОК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График выходов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>
              <w:t>Июн</w:t>
            </w:r>
            <w:r w:rsidRPr="00EC3004">
              <w:t xml:space="preserve">ь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Работодатель, председатель профкома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Акт проверки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4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Совместная комиссионная проверка условий безопасности и охраны труда к новому учебному году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График выходов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 xml:space="preserve">Август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Работодатель, председатель профкома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Акт проверки</w:t>
            </w:r>
          </w:p>
        </w:tc>
      </w:tr>
      <w:tr w:rsidR="00956522" w:rsidRPr="00EC3004" w:rsidTr="00EC3004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pPr>
              <w:rPr>
                <w:b/>
              </w:rPr>
            </w:pPr>
            <w:r w:rsidRPr="00EC3004">
              <w:rPr>
                <w:b/>
              </w:rPr>
              <w:t>Оздоровительная кампания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Организация работы по обеспечению работников санаторно-курортным лечением</w:t>
            </w:r>
            <w:r>
              <w:t xml:space="preserve">  ФСС.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Заявления от работников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>
              <w:t>январь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Председатель профкома, профорги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Заявка в Терком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Организация оздоровления детей работников МАДОУ</w:t>
            </w:r>
            <w:r>
              <w:t xml:space="preserve"> по линии ФМБА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Заявления от работников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>
              <w:t>В течение года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Председатель профкома, профорги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Обеспечение путёвками</w:t>
            </w:r>
          </w:p>
        </w:tc>
      </w:tr>
      <w:tr w:rsidR="00956522" w:rsidRPr="00EC3004" w:rsidTr="00EC3004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pPr>
              <w:rPr>
                <w:b/>
              </w:rPr>
            </w:pPr>
            <w:r w:rsidRPr="00EC3004">
              <w:rPr>
                <w:b/>
              </w:rPr>
              <w:tab/>
              <w:t>Информационная работа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Оказание методической и практической помощи структурным подразделениям в информационной работе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Аналитические материалы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В течение года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Председатель профкома, информационная комиссия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Информирование работников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Обновление информации на профсоюзном стенде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Аналитические материалы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В течение года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Председатель профкома, информационная комиссия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Информирование работников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Создание и обновление профсоюзной  странички на сайте МАДОУ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Аналитические материалы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В течение года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 xml:space="preserve">Председатель профкома, информационная комиссия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Информирование работников</w:t>
            </w:r>
          </w:p>
        </w:tc>
      </w:tr>
      <w:tr w:rsidR="00956522" w:rsidRPr="00EC3004" w:rsidTr="00EC3004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pPr>
              <w:rPr>
                <w:b/>
              </w:rPr>
            </w:pPr>
            <w:r w:rsidRPr="00EC3004">
              <w:rPr>
                <w:b/>
              </w:rPr>
              <w:t>Культурно-массовая работа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Проведение совещаний с культоргами детских садов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План работы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 xml:space="preserve">Ежемесячно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Председатель профкома, к/м комиссия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Обмен информацией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Проведение корпоративных мероприятий:</w:t>
            </w:r>
          </w:p>
          <w:p w:rsidR="00956522" w:rsidRPr="00EC3004" w:rsidRDefault="00956522" w:rsidP="00E200E0">
            <w:r w:rsidRPr="00EC3004">
              <w:t>-8 Марта  (по коллективам);</w:t>
            </w:r>
          </w:p>
          <w:p w:rsidR="00956522" w:rsidRPr="00EC3004" w:rsidRDefault="00956522" w:rsidP="00E200E0">
            <w:r w:rsidRPr="00EC3004">
              <w:t>-День воспитателя;</w:t>
            </w:r>
          </w:p>
          <w:p w:rsidR="00956522" w:rsidRDefault="00956522" w:rsidP="00E200E0">
            <w:r w:rsidRPr="00EC3004">
              <w:t>-Итоги социального партнерства</w:t>
            </w:r>
          </w:p>
          <w:p w:rsidR="00956522" w:rsidRPr="00EC3004" w:rsidRDefault="00956522" w:rsidP="00E200E0">
            <w:r>
              <w:t>-День профсоюзного активиста</w:t>
            </w:r>
          </w:p>
          <w:p w:rsidR="00956522" w:rsidRDefault="00956522" w:rsidP="00E200E0">
            <w:r>
              <w:t>-юбилеЙ д/с  10,39</w:t>
            </w:r>
          </w:p>
          <w:p w:rsidR="00956522" w:rsidRDefault="00956522" w:rsidP="00E200E0">
            <w:r>
              <w:t xml:space="preserve">- день рождения МАДОУ </w:t>
            </w:r>
          </w:p>
          <w:p w:rsidR="00956522" w:rsidRDefault="00956522" w:rsidP="00E200E0">
            <w:r>
              <w:t>детский сад  « Гармония»</w:t>
            </w:r>
          </w:p>
          <w:p w:rsidR="00956522" w:rsidRPr="00EC3004" w:rsidRDefault="00956522" w:rsidP="00E200E0"/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Сценарии праздников, смета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/>
          <w:p w:rsidR="00956522" w:rsidRPr="00EC3004" w:rsidRDefault="00956522" w:rsidP="00E200E0"/>
          <w:p w:rsidR="00956522" w:rsidRPr="00EC3004" w:rsidRDefault="00956522" w:rsidP="00E200E0">
            <w:r w:rsidRPr="00EC3004">
              <w:t>Март</w:t>
            </w:r>
          </w:p>
          <w:p w:rsidR="00956522" w:rsidRPr="00EC3004" w:rsidRDefault="00956522" w:rsidP="00E200E0">
            <w:r w:rsidRPr="00EC3004">
              <w:t>Сентябрь</w:t>
            </w:r>
          </w:p>
          <w:p w:rsidR="00956522" w:rsidRDefault="00956522" w:rsidP="00E200E0">
            <w:r w:rsidRPr="00EC3004">
              <w:t>Февраль, июнь</w:t>
            </w:r>
          </w:p>
          <w:p w:rsidR="00956522" w:rsidRDefault="00956522" w:rsidP="00E200E0"/>
          <w:p w:rsidR="00956522" w:rsidRDefault="00956522" w:rsidP="00E200E0">
            <w:r>
              <w:t>Февраль</w:t>
            </w:r>
          </w:p>
          <w:p w:rsidR="00956522" w:rsidRDefault="00956522" w:rsidP="00E200E0"/>
          <w:p w:rsidR="00956522" w:rsidRDefault="00956522" w:rsidP="00E200E0">
            <w:r>
              <w:t>Апрель,июнь</w:t>
            </w:r>
          </w:p>
          <w:p w:rsidR="00956522" w:rsidRDefault="00956522" w:rsidP="00E200E0"/>
          <w:p w:rsidR="00956522" w:rsidRPr="00EC3004" w:rsidRDefault="00956522" w:rsidP="00E200E0">
            <w:r>
              <w:t>июль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Председатель профкома, к/м комиссия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Обеспечение эмоционального благополучия в коллективах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Посещение концерта Новоуральского духового оркестра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 xml:space="preserve">Заказ билетов, смета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Февраль , май, сентябрь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Председатель профкома, профорги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Культурный досуг работников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4</w:t>
            </w:r>
          </w:p>
          <w:p w:rsidR="00956522" w:rsidRPr="00EC3004" w:rsidRDefault="00956522" w:rsidP="00E200E0"/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 xml:space="preserve">Организация  выхода в театр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Заказ билетов, смета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Февраль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Председатель профкома, профорги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Культурный досуг работников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5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Поездки в театры г.Екатеринбурга, реализация соц. проекта «Апрель театральный»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Заказ билетов, смета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апрель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Председатель профкома, к/м комиссия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Культурный досуг работников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6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Default="00956522" w:rsidP="00E200E0">
            <w:r w:rsidRPr="00EC3004">
              <w:t>Проведение фестиваля песни военных лет</w:t>
            </w:r>
          </w:p>
          <w:p w:rsidR="00956522" w:rsidRPr="00EC3004" w:rsidRDefault="00956522" w:rsidP="00E200E0">
            <w:r w:rsidRPr="00EC3004">
              <w:t xml:space="preserve"> « Была весна, была ПОБЕДА»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Подготовка к  фестивалю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май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Председатель профкома, к/м комиссия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Обеспечение эмоционального благополучия в коллективах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7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Организация экскурсий, поездок выходного дня по родному краю, реализация соц. проекта «Путешествие по Среднему Уралу»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Заявка, заказ билетов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Июнь, июль, август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Председатель профкома, к/м комиссия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Профилактика эмоционального выгорания, культурный досуг работников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8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Организация для многодетных семей работников М</w:t>
            </w:r>
            <w:r>
              <w:t xml:space="preserve">АДОУ </w:t>
            </w:r>
            <w:r w:rsidRPr="00EC3004">
              <w:t xml:space="preserve"> выходного дня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 xml:space="preserve">Смета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Июнь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Председатель профкома, к/м комиссия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Выполнение Колдоговора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9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 xml:space="preserve">Проведение </w:t>
            </w:r>
            <w:r>
              <w:t xml:space="preserve"> </w:t>
            </w:r>
            <w:r w:rsidRPr="00EC3004">
              <w:t>Фестиваля творчес</w:t>
            </w:r>
            <w:r>
              <w:t>тва работников МАДОУ детский сад «</w:t>
            </w:r>
            <w:r w:rsidRPr="00EC3004">
              <w:t>Гармония»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Смета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Сентябрь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Председатель профкома, к/м комиссия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Профилактика эмоционального выгорания, самопрезентация творчества работников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10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Организация пое</w:t>
            </w:r>
            <w:r>
              <w:t>здки в аквапарк г.  Н.Тагила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Смета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 xml:space="preserve">Ноябрь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Председатель профкома, к/м комиссия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Профилактика эмоционального выгорания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11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Поздравление работников- членов профсоюза с личным юбилеем 50, 55, 60 лет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Список юбиляров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В течение года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к/м комиссия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 xml:space="preserve">Поздравление 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12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Поздравление работников с Днём защитника Отечества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 xml:space="preserve">Смета, список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 xml:space="preserve">Февраль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Председатель профкома, профорги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Поздравление в коллективах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13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Поздравление работников с окончанием учебного заведения без отрыва от производства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Список работников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В течение года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Председатель профкома, профорги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Выполнение Колдоговора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14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Подготовка Поздравительных писем при рождении ребёнка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Информация от детских садов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В течение года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>
              <w:t xml:space="preserve"> Специалист ОК,</w:t>
            </w:r>
            <w:r w:rsidRPr="00EC3004">
              <w:t xml:space="preserve"> профорги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Контроль выполнения Колдоговора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15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Поздравление коллективов детских садов с юбилейными датами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Список юбиляров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В течение года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Председатель профкома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 xml:space="preserve">Поздравление  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16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Участие в первомайских мероприятиях, в акции</w:t>
            </w:r>
          </w:p>
          <w:p w:rsidR="00956522" w:rsidRPr="00EC3004" w:rsidRDefault="00956522" w:rsidP="00E200E0">
            <w:r w:rsidRPr="00EC3004">
              <w:t xml:space="preserve"> « Бессмертный полк»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 xml:space="preserve">Смета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 xml:space="preserve">Май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Председатель профкома, к/м комиссия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Участие всех коллективов структурных подразделений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>
              <w:t>17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>
              <w:t>Фестиваль по наставничеству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/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>
              <w:t>май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D702E6">
            <w:r w:rsidRPr="00EC3004">
              <w:t>Председатель профкома, к/м комиссия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D702E6">
            <w:r w:rsidRPr="00EC3004">
              <w:t>Участие всех коллективов структурных подразделений</w:t>
            </w:r>
          </w:p>
        </w:tc>
      </w:tr>
      <w:tr w:rsidR="00956522" w:rsidRPr="00EC3004" w:rsidTr="00EC3004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pPr>
              <w:rPr>
                <w:b/>
              </w:rPr>
            </w:pPr>
            <w:r w:rsidRPr="00EC3004">
              <w:rPr>
                <w:b/>
              </w:rPr>
              <w:t>Физкультурно-массовая работа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>
              <w:t>Проведение совещаний с физор</w:t>
            </w:r>
            <w:r w:rsidRPr="00EC3004">
              <w:t>гами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План работы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В течение года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Председатель профкома,</w:t>
            </w:r>
          </w:p>
          <w:p w:rsidR="00956522" w:rsidRPr="00EC3004" w:rsidRDefault="00956522" w:rsidP="00E200E0">
            <w:r w:rsidRPr="00EC3004">
              <w:t>ф/м комиссия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Организация работы в соответствии с планом мероприятий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Организация работы по формированию спортивных групп по разным видам спорта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Заявка от желающих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 xml:space="preserve">Февраль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ф/м комиссия, физорги д/с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Спортивная команда М</w:t>
            </w:r>
            <w:r>
              <w:t>А</w:t>
            </w:r>
            <w:r w:rsidRPr="00EC3004">
              <w:t>ДОУ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Проведение Спартакиады МАДОУ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Положение, смета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В течение года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ф/м комиссия, физорги д/с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Пропаганда физкультуры и спорта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4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Участие в Спартакиаде Теркома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 xml:space="preserve">Положение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В течение года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ф/м комиссия, физорги д/с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Пропаганда физкультуры и спорта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5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Участие в смотре-конкурсе на лучшую постановку  физкультурно-оздоровительной и спортивной работы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 xml:space="preserve">Положение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В течение года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ф/м комиссия, физорги д/с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Пропаганда физкультуры и спорта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6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 xml:space="preserve"> Организация физкультурно-оздоровительной работы с группами по плаванию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Заявка, списки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В течение года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ф/м комиссия, физорги д/с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Пропаганда физкультуры и спорта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7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Участие в городских спортивно-массовых мероприятиях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 xml:space="preserve">Положение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В течение года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ф/м комиссия, физорги д/с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Пропаганда физкультуры и спорта, имидж учреждения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8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Организация Дней здоровья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 xml:space="preserve">Смета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Default="00956522" w:rsidP="00E200E0">
            <w:r w:rsidRPr="00EC3004">
              <w:t>В течение года</w:t>
            </w:r>
          </w:p>
          <w:p w:rsidR="00956522" w:rsidRPr="00EC3004" w:rsidRDefault="00956522" w:rsidP="00E200E0">
            <w:r>
              <w:t>Сентябрь,февраль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ф/м комиссия, физорги д/с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Пропаганда физкультуры и спорта</w:t>
            </w:r>
          </w:p>
        </w:tc>
      </w:tr>
      <w:tr w:rsidR="00956522" w:rsidRPr="00EC3004" w:rsidTr="00EC3004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pPr>
              <w:rPr>
                <w:b/>
              </w:rPr>
            </w:pPr>
            <w:r w:rsidRPr="00EC3004">
              <w:rPr>
                <w:b/>
              </w:rPr>
              <w:t>Работа с молодёжью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Проведение заседаний Молодёжной комиссии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План работы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1 раз в месяц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Председатель МК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Организация работы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Участие в работе МС Теркома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План работы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По плану Теркома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Председатель МК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Обмен информацией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Обновление базы данных по молодежи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Аналитические материалы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 xml:space="preserve">Февраль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МК МАДОУ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Анализ кадрового состава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4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Участие в семинарах для молодежного профсоюзного актива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Аналитические материалы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Апрель, октябрь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B9490E" w:rsidRDefault="00956522" w:rsidP="00E200E0">
            <w:r>
              <w:t>Терком 370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Обмен информацией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5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Участие в субботниках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Информация от теркома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По плану теркома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 xml:space="preserve">МК МАДОУ, </w:t>
            </w:r>
          </w:p>
          <w:p w:rsidR="00956522" w:rsidRPr="00EC3004" w:rsidRDefault="00956522" w:rsidP="00E200E0">
            <w:r>
              <w:t>Терком 370, УО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Приобщение молодежи к общественной жизни города, формирование активной жизненной позиции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6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Участие в конкурсе «Лучший  профсоюзный агитационный</w:t>
            </w:r>
            <w:bookmarkStart w:id="0" w:name="_GoBack"/>
            <w:bookmarkEnd w:id="0"/>
            <w:r w:rsidRPr="00EC3004">
              <w:t xml:space="preserve"> плакат»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 xml:space="preserve">Положение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 xml:space="preserve">Ноябрь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>
              <w:t>МК МАДОУ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формирование активной жизненной позиции у молодежи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7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Участие в турпоходе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Информация МТС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сентябрь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МК МАДОУ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Популяризация профсоюзного движения среди молодежи</w:t>
            </w:r>
          </w:p>
        </w:tc>
      </w:tr>
      <w:tr w:rsidR="00956522" w:rsidRPr="00EC3004" w:rsidTr="00EC300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8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>
              <w:t xml:space="preserve">Оказание помощи детям </w:t>
            </w:r>
            <w:r w:rsidRPr="00EC3004">
              <w:t>детского дома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 xml:space="preserve">Смета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Июнь, декабрь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МК МАДОУ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22" w:rsidRPr="00EC3004" w:rsidRDefault="00956522" w:rsidP="00E200E0">
            <w:r w:rsidRPr="00EC3004">
              <w:t>Формирование активной жизненной позиции</w:t>
            </w:r>
          </w:p>
        </w:tc>
      </w:tr>
    </w:tbl>
    <w:p w:rsidR="00956522" w:rsidRPr="00E200E0" w:rsidRDefault="00956522" w:rsidP="00E200E0"/>
    <w:p w:rsidR="00956522" w:rsidRPr="00E200E0" w:rsidRDefault="00956522" w:rsidP="00E200E0">
      <w:r w:rsidRPr="00E200E0">
        <w:t>Председатель профкома                                           Л.Ю. Изотова</w:t>
      </w:r>
    </w:p>
    <w:p w:rsidR="00956522" w:rsidRPr="00E200E0" w:rsidRDefault="00956522" w:rsidP="00E200E0"/>
    <w:p w:rsidR="00956522" w:rsidRPr="00E200E0" w:rsidRDefault="00956522" w:rsidP="00E200E0"/>
    <w:p w:rsidR="00956522" w:rsidRDefault="00956522"/>
    <w:sectPr w:rsidR="00956522" w:rsidSect="0089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0E0"/>
    <w:rsid w:val="00062FEA"/>
    <w:rsid w:val="000B590A"/>
    <w:rsid w:val="00122FD4"/>
    <w:rsid w:val="001B2F54"/>
    <w:rsid w:val="00303245"/>
    <w:rsid w:val="004036E2"/>
    <w:rsid w:val="00474690"/>
    <w:rsid w:val="006C5458"/>
    <w:rsid w:val="00801756"/>
    <w:rsid w:val="00896198"/>
    <w:rsid w:val="00956522"/>
    <w:rsid w:val="009F5F53"/>
    <w:rsid w:val="00AD399A"/>
    <w:rsid w:val="00B9490E"/>
    <w:rsid w:val="00D44F1E"/>
    <w:rsid w:val="00D66D55"/>
    <w:rsid w:val="00D702E6"/>
    <w:rsid w:val="00E200E0"/>
    <w:rsid w:val="00EC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1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00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18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7</Pages>
  <Words>1440</Words>
  <Characters>8209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Ногина</cp:lastModifiedBy>
  <cp:revision>5</cp:revision>
  <dcterms:created xsi:type="dcterms:W3CDTF">2015-10-23T13:17:00Z</dcterms:created>
  <dcterms:modified xsi:type="dcterms:W3CDTF">2020-01-16T05:24:00Z</dcterms:modified>
</cp:coreProperties>
</file>